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F4" w:rsidRDefault="00D965F4" w:rsidP="003A67AF">
      <w:pPr>
        <w:pStyle w:val="Heading4"/>
        <w:jc w:val="center"/>
        <w:rPr>
          <w:b/>
          <w:bCs/>
          <w:sz w:val="28"/>
          <w:szCs w:val="28"/>
        </w:rPr>
      </w:pPr>
    </w:p>
    <w:p w:rsidR="00D965F4" w:rsidRPr="006B4A2B" w:rsidRDefault="00D965F4" w:rsidP="003A67AF">
      <w:pPr>
        <w:pStyle w:val="Heading4"/>
        <w:jc w:val="center"/>
        <w:rPr>
          <w:sz w:val="28"/>
          <w:szCs w:val="28"/>
        </w:rPr>
      </w:pPr>
      <w:r w:rsidRPr="006B4A2B">
        <w:rPr>
          <w:sz w:val="28"/>
          <w:szCs w:val="28"/>
        </w:rPr>
        <w:t>П О С Т А Н О В Л Е Н И Е</w:t>
      </w:r>
    </w:p>
    <w:p w:rsidR="00D965F4" w:rsidRPr="008268C3" w:rsidRDefault="00D965F4" w:rsidP="003A67AF">
      <w:pPr>
        <w:pStyle w:val="Heading1"/>
        <w:rPr>
          <w:b/>
          <w:bCs/>
          <w:sz w:val="26"/>
          <w:szCs w:val="26"/>
        </w:rPr>
      </w:pPr>
      <w:r w:rsidRPr="008268C3">
        <w:rPr>
          <w:b/>
          <w:bCs/>
          <w:sz w:val="26"/>
          <w:szCs w:val="26"/>
        </w:rPr>
        <w:t xml:space="preserve">АДМИНИСТРАЦИИ </w:t>
      </w:r>
      <w:r>
        <w:rPr>
          <w:b/>
          <w:bCs/>
          <w:color w:val="FF000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ВЕРХНЕСОИНСКОГО СЕЛЬСКОГО ПОСЕЛЕНИЯ </w:t>
      </w:r>
      <w:r w:rsidRPr="008268C3">
        <w:rPr>
          <w:b/>
          <w:bCs/>
          <w:sz w:val="26"/>
          <w:szCs w:val="26"/>
        </w:rPr>
        <w:t xml:space="preserve"> УРЮПИНСКОГО  МУНИЦИПАЛЬНОГО  РАЙОНА</w:t>
      </w:r>
    </w:p>
    <w:p w:rsidR="00D965F4" w:rsidRPr="006B4A2B" w:rsidRDefault="00D965F4" w:rsidP="003A67AF">
      <w:pPr>
        <w:pStyle w:val="Heading6"/>
        <w:rPr>
          <w:sz w:val="28"/>
          <w:szCs w:val="28"/>
        </w:rPr>
      </w:pPr>
      <w:r w:rsidRPr="006B4A2B">
        <w:rPr>
          <w:sz w:val="28"/>
          <w:szCs w:val="28"/>
        </w:rPr>
        <w:t>ВОЛГОГРАДСКОЙ  ОБЛАСТИ</w:t>
      </w:r>
    </w:p>
    <w:p w:rsidR="00D965F4" w:rsidRDefault="00D965F4" w:rsidP="003A67AF">
      <w:pPr>
        <w:rPr>
          <w:sz w:val="26"/>
          <w:szCs w:val="26"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ayout w:type="fixed"/>
        <w:tblLook w:val="0000"/>
      </w:tblPr>
      <w:tblGrid>
        <w:gridCol w:w="567"/>
        <w:gridCol w:w="2247"/>
        <w:gridCol w:w="456"/>
        <w:gridCol w:w="709"/>
      </w:tblGrid>
      <w:tr w:rsidR="00D965F4">
        <w:trPr>
          <w:trHeight w:hRule="exact" w:val="359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августа 2017 года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</w:p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</w:p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</w:p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</w:p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</w:p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</w:p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</w:p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</w:p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</w:p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</w:p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</w:p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</w:p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</w:p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</w:p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</w:p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</w:p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</w:p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</w:p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</w:p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</w:p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</w:p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</w:p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</w:p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</w:p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</w:p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</w:p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</w:p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</w:p>
          <w:p w:rsidR="00D965F4" w:rsidRDefault="00D965F4" w:rsidP="003A67AF">
            <w:pPr>
              <w:jc w:val="both"/>
              <w:rPr>
                <w:sz w:val="28"/>
                <w:szCs w:val="28"/>
              </w:rPr>
            </w:pPr>
          </w:p>
        </w:tc>
      </w:tr>
    </w:tbl>
    <w:p w:rsidR="00D965F4" w:rsidRPr="00DD65DF" w:rsidRDefault="00D965F4" w:rsidP="003A67AF">
      <w:pPr>
        <w:rPr>
          <w:sz w:val="16"/>
          <w:szCs w:val="16"/>
        </w:rPr>
      </w:pPr>
    </w:p>
    <w:p w:rsidR="00D965F4" w:rsidRPr="00DD65DF" w:rsidRDefault="00D965F4" w:rsidP="003A67AF">
      <w:pPr>
        <w:rPr>
          <w:sz w:val="16"/>
          <w:szCs w:val="16"/>
        </w:rPr>
      </w:pPr>
    </w:p>
    <w:p w:rsidR="00D965F4" w:rsidRDefault="00D965F4" w:rsidP="007B6D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Об утверждении  Положения о порядке подготовки и утверждения   местных нормативов градостроительного проектирования </w:t>
      </w:r>
    </w:p>
    <w:p w:rsidR="00D965F4" w:rsidRDefault="00D965F4" w:rsidP="007B6D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Верхнесоинского сельского поселения </w:t>
      </w:r>
    </w:p>
    <w:p w:rsidR="00D965F4" w:rsidRPr="00915424" w:rsidRDefault="00D965F4" w:rsidP="00142F3E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65F4" w:rsidRPr="00066BA5" w:rsidRDefault="00D965F4" w:rsidP="00066BA5">
      <w:pPr>
        <w:pStyle w:val="Heading3"/>
        <w:rPr>
          <w:rFonts w:ascii="Times New Roman" w:hAnsi="Times New Roman" w:cs="Times New Roman"/>
          <w:b w:val="0"/>
          <w:bCs w:val="0"/>
        </w:rPr>
      </w:pPr>
      <w:r w:rsidRPr="00066BA5">
        <w:rPr>
          <w:rFonts w:ascii="Times New Roman" w:hAnsi="Times New Roman" w:cs="Times New Roman"/>
          <w:b w:val="0"/>
          <w:bCs w:val="0"/>
        </w:rPr>
        <w:t xml:space="preserve"> </w:t>
      </w:r>
      <w:r w:rsidRPr="00066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со статьей 8, 29.4.  Федерального    закона </w:t>
      </w:r>
      <w:r w:rsidRPr="00066BA5"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     </w:t>
      </w:r>
      <w:r w:rsidRPr="00066BA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от 29.12.2004</w:t>
      </w:r>
      <w:r w:rsidRPr="00066BA5">
        <w:rPr>
          <w:rStyle w:val="nobr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г.</w:t>
      </w:r>
      <w:r w:rsidRPr="00066BA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№</w:t>
      </w:r>
      <w:r w:rsidRPr="00066BA5">
        <w:rPr>
          <w:rStyle w:val="nobr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190</w:t>
      </w:r>
      <w:r w:rsidRPr="00066BA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-ФЗ</w:t>
      </w:r>
      <w:r w:rsidRPr="00066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«Градостроительный кодекс Российской Федерации», Федеральным законом от 06.10.2003 года № 131-ФЗ «Об общих принципах организации местного самоуправления в Российской Федерации», руководствуясь приказом комитета строительства Волгоградской области от 21.03.2016г. № 114-ОД «Об утверждении региональных нормативов градостроительного проектирования Волгоградской области», </w:t>
      </w:r>
    </w:p>
    <w:p w:rsidR="00D965F4" w:rsidRDefault="00D965F4" w:rsidP="00834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ю: </w:t>
      </w:r>
      <w:r w:rsidRPr="00A61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D965F4" w:rsidRPr="002E3F1F" w:rsidRDefault="00D965F4" w:rsidP="007B6D54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2E3F1F">
        <w:rPr>
          <w:color w:val="000000"/>
          <w:sz w:val="28"/>
          <w:szCs w:val="28"/>
          <w:bdr w:val="none" w:sz="0" w:space="0" w:color="auto" w:frame="1"/>
        </w:rPr>
        <w:t xml:space="preserve">1. Утвердить </w:t>
      </w:r>
      <w:r>
        <w:rPr>
          <w:color w:val="000000"/>
          <w:sz w:val="28"/>
          <w:szCs w:val="28"/>
          <w:bdr w:val="none" w:sz="0" w:space="0" w:color="auto" w:frame="1"/>
        </w:rPr>
        <w:t>Положение о поряд</w:t>
      </w:r>
      <w:r w:rsidRPr="002E3F1F">
        <w:rPr>
          <w:color w:val="000000"/>
          <w:sz w:val="28"/>
          <w:szCs w:val="28"/>
          <w:bdr w:val="none" w:sz="0" w:space="0" w:color="auto" w:frame="1"/>
        </w:rPr>
        <w:t>к</w:t>
      </w:r>
      <w:r>
        <w:rPr>
          <w:color w:val="000000"/>
          <w:sz w:val="28"/>
          <w:szCs w:val="28"/>
          <w:bdr w:val="none" w:sz="0" w:space="0" w:color="auto" w:frame="1"/>
        </w:rPr>
        <w:t>е</w:t>
      </w:r>
      <w:r w:rsidRPr="002E3F1F">
        <w:rPr>
          <w:color w:val="000000"/>
          <w:sz w:val="28"/>
          <w:szCs w:val="28"/>
          <w:bdr w:val="none" w:sz="0" w:space="0" w:color="auto" w:frame="1"/>
        </w:rPr>
        <w:t> </w:t>
      </w:r>
      <w:r w:rsidRPr="002E3F1F">
        <w:rPr>
          <w:color w:val="000000"/>
          <w:sz w:val="28"/>
          <w:szCs w:val="28"/>
        </w:rPr>
        <w:t> </w:t>
      </w:r>
      <w:r w:rsidRPr="002E3F1F">
        <w:rPr>
          <w:color w:val="000000"/>
          <w:sz w:val="28"/>
          <w:szCs w:val="28"/>
          <w:bdr w:val="none" w:sz="0" w:space="0" w:color="auto" w:frame="1"/>
        </w:rPr>
        <w:t xml:space="preserve">подготовки и утверждения местных нормативов градостроительного проектирования </w:t>
      </w:r>
      <w:r>
        <w:rPr>
          <w:color w:val="000000"/>
          <w:sz w:val="28"/>
          <w:szCs w:val="28"/>
          <w:bdr w:val="none" w:sz="0" w:space="0" w:color="auto" w:frame="1"/>
        </w:rPr>
        <w:t xml:space="preserve"> Верхнесоинского</w:t>
      </w:r>
      <w:r w:rsidRPr="004A743D">
        <w:rPr>
          <w:color w:val="FF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сельского поселения</w:t>
      </w:r>
      <w:r w:rsidRPr="002E3F1F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 Урюпинского района</w:t>
      </w:r>
      <w:r w:rsidRPr="002E3F1F">
        <w:rPr>
          <w:color w:val="000000"/>
          <w:sz w:val="28"/>
          <w:szCs w:val="28"/>
          <w:bdr w:val="none" w:sz="0" w:space="0" w:color="auto" w:frame="1"/>
        </w:rPr>
        <w:t xml:space="preserve"> Волгоградской области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D965F4" w:rsidRDefault="00D965F4" w:rsidP="007B6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2.Контроль за исполнением  постановления оставляю за собой.</w:t>
      </w:r>
    </w:p>
    <w:p w:rsidR="00D965F4" w:rsidRDefault="00D965F4" w:rsidP="007B6D54">
      <w:pPr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подписания и подлежит официальному опубликованию.</w:t>
      </w:r>
    </w:p>
    <w:p w:rsidR="00D965F4" w:rsidRPr="00A6198C" w:rsidRDefault="00D965F4" w:rsidP="003A67AF">
      <w:pPr>
        <w:ind w:left="630"/>
        <w:jc w:val="both"/>
        <w:rPr>
          <w:sz w:val="28"/>
          <w:szCs w:val="28"/>
        </w:rPr>
      </w:pPr>
    </w:p>
    <w:p w:rsidR="00D965F4" w:rsidRPr="00440E9D" w:rsidRDefault="00D965F4" w:rsidP="003A67AF">
      <w:pPr>
        <w:ind w:firstLine="709"/>
        <w:jc w:val="both"/>
        <w:rPr>
          <w:b/>
          <w:bCs/>
          <w:sz w:val="28"/>
          <w:szCs w:val="28"/>
        </w:rPr>
      </w:pPr>
    </w:p>
    <w:p w:rsidR="00D965F4" w:rsidRDefault="00D965F4" w:rsidP="003A67AF">
      <w:pPr>
        <w:jc w:val="both"/>
        <w:rPr>
          <w:b/>
          <w:bCs/>
          <w:sz w:val="28"/>
          <w:szCs w:val="28"/>
        </w:rPr>
      </w:pPr>
    </w:p>
    <w:p w:rsidR="00D965F4" w:rsidRDefault="00D965F4" w:rsidP="003A67AF">
      <w:pPr>
        <w:rPr>
          <w:sz w:val="28"/>
          <w:szCs w:val="28"/>
        </w:rPr>
      </w:pPr>
      <w:r>
        <w:rPr>
          <w:sz w:val="28"/>
          <w:szCs w:val="28"/>
        </w:rPr>
        <w:t xml:space="preserve"> Глава Верхнесоинского</w:t>
      </w:r>
    </w:p>
    <w:p w:rsidR="00D965F4" w:rsidRDefault="00D965F4" w:rsidP="003A67AF">
      <w:pPr>
        <w:rPr>
          <w:sz w:val="28"/>
          <w:szCs w:val="28"/>
        </w:rPr>
      </w:pPr>
      <w:r w:rsidRPr="004A743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                                                     В.В.Яковлев</w:t>
      </w:r>
    </w:p>
    <w:p w:rsidR="00D965F4" w:rsidRDefault="00D965F4" w:rsidP="003A67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D965F4" w:rsidRDefault="00D965F4" w:rsidP="003A67AF">
      <w:pPr>
        <w:rPr>
          <w:sz w:val="28"/>
          <w:szCs w:val="28"/>
        </w:rPr>
      </w:pPr>
    </w:p>
    <w:p w:rsidR="00D965F4" w:rsidRDefault="00D965F4" w:rsidP="003A67AF">
      <w:pPr>
        <w:rPr>
          <w:sz w:val="28"/>
          <w:szCs w:val="28"/>
        </w:rPr>
      </w:pPr>
    </w:p>
    <w:p w:rsidR="00D965F4" w:rsidRDefault="00D965F4" w:rsidP="003A67AF">
      <w:pPr>
        <w:rPr>
          <w:sz w:val="28"/>
          <w:szCs w:val="28"/>
        </w:rPr>
      </w:pPr>
    </w:p>
    <w:p w:rsidR="00D965F4" w:rsidRDefault="00D965F4" w:rsidP="003A67AF">
      <w:pPr>
        <w:rPr>
          <w:sz w:val="28"/>
          <w:szCs w:val="28"/>
        </w:rPr>
      </w:pPr>
    </w:p>
    <w:p w:rsidR="00D965F4" w:rsidRDefault="00D965F4" w:rsidP="003A67AF">
      <w:pPr>
        <w:rPr>
          <w:sz w:val="28"/>
          <w:szCs w:val="28"/>
        </w:rPr>
      </w:pPr>
    </w:p>
    <w:p w:rsidR="00D965F4" w:rsidRDefault="00D965F4" w:rsidP="003A67AF">
      <w:pPr>
        <w:rPr>
          <w:sz w:val="28"/>
          <w:szCs w:val="28"/>
        </w:rPr>
      </w:pPr>
    </w:p>
    <w:p w:rsidR="00D965F4" w:rsidRDefault="00D965F4" w:rsidP="007B6D54">
      <w:pPr>
        <w:spacing w:after="27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D965F4" w:rsidRDefault="00D965F4" w:rsidP="007B6D54">
      <w:pPr>
        <w:spacing w:after="27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D965F4" w:rsidRDefault="00D965F4" w:rsidP="007B6D54">
      <w:pPr>
        <w:spacing w:after="27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D965F4" w:rsidRPr="002E3F1F" w:rsidRDefault="00D965F4" w:rsidP="007B6D54">
      <w:pPr>
        <w:spacing w:after="27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D965F4" w:rsidRDefault="00D965F4" w:rsidP="005038E0">
      <w:pPr>
        <w:jc w:val="right"/>
        <w:rPr>
          <w:kern w:val="24"/>
          <w:sz w:val="28"/>
          <w:szCs w:val="28"/>
        </w:rPr>
      </w:pPr>
      <w:r>
        <w:rPr>
          <w:sz w:val="28"/>
          <w:szCs w:val="28"/>
        </w:rPr>
        <w:t>Утверждено</w:t>
      </w:r>
      <w:r>
        <w:rPr>
          <w:sz w:val="28"/>
          <w:szCs w:val="28"/>
        </w:rPr>
        <w:br/>
      </w:r>
      <w:r>
        <w:rPr>
          <w:kern w:val="24"/>
          <w:sz w:val="28"/>
          <w:szCs w:val="28"/>
        </w:rPr>
        <w:t xml:space="preserve">постановлением администрации </w:t>
      </w:r>
    </w:p>
    <w:p w:rsidR="00D965F4" w:rsidRDefault="00D965F4" w:rsidP="005038E0">
      <w:pPr>
        <w:jc w:val="right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Верхнесоинского сельского поселения </w:t>
      </w:r>
    </w:p>
    <w:p w:rsidR="00D965F4" w:rsidRDefault="00D965F4" w:rsidP="00B24051">
      <w:pPr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                                              от   09.08.2017 года   № 35</w:t>
      </w:r>
    </w:p>
    <w:p w:rsidR="00D965F4" w:rsidRDefault="00D965F4" w:rsidP="005038E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65F4" w:rsidRDefault="00D965F4" w:rsidP="005038E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D965F4" w:rsidRDefault="00D965F4" w:rsidP="005038E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подготовки и утверждения местных нормативов градостроительного проектирования Верхнесоинского сельского поселения. </w:t>
      </w:r>
    </w:p>
    <w:p w:rsidR="00D965F4" w:rsidRPr="006E2B6E" w:rsidRDefault="00D965F4" w:rsidP="005038E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65F4" w:rsidRPr="00361F0F" w:rsidRDefault="00D965F4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 xml:space="preserve">Настоящее Положение устанавливает порядок подготовки  и утверждения </w:t>
      </w:r>
      <w:r>
        <w:rPr>
          <w:sz w:val="28"/>
          <w:szCs w:val="28"/>
        </w:rPr>
        <w:t>м</w:t>
      </w:r>
      <w:r w:rsidRPr="00361F0F">
        <w:rPr>
          <w:sz w:val="28"/>
          <w:szCs w:val="28"/>
        </w:rPr>
        <w:t xml:space="preserve">естных нормативов градостроительного проектирования </w:t>
      </w:r>
      <w:r>
        <w:rPr>
          <w:sz w:val="28"/>
          <w:szCs w:val="28"/>
        </w:rPr>
        <w:t xml:space="preserve">Верхнесоинского  сельского поселения </w:t>
      </w:r>
      <w:r w:rsidRPr="00251F76">
        <w:rPr>
          <w:sz w:val="28"/>
          <w:szCs w:val="28"/>
        </w:rPr>
        <w:t xml:space="preserve">Урюпинского муниципального района </w:t>
      </w:r>
      <w:r>
        <w:rPr>
          <w:sz w:val="28"/>
          <w:szCs w:val="28"/>
        </w:rPr>
        <w:t>Волгоградской</w:t>
      </w:r>
      <w:r w:rsidRPr="00361F0F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 </w:t>
      </w:r>
      <w:r w:rsidRPr="00361F0F">
        <w:rPr>
          <w:sz w:val="28"/>
          <w:szCs w:val="28"/>
        </w:rPr>
        <w:t xml:space="preserve">(далее - Нормативы градостроительного проектирования </w:t>
      </w:r>
      <w:r>
        <w:rPr>
          <w:sz w:val="28"/>
          <w:szCs w:val="28"/>
        </w:rPr>
        <w:t>Верхнесоинского сельского поселения</w:t>
      </w:r>
      <w:r w:rsidRPr="00361F0F">
        <w:rPr>
          <w:sz w:val="28"/>
          <w:szCs w:val="28"/>
        </w:rPr>
        <w:t>).</w:t>
      </w:r>
    </w:p>
    <w:p w:rsidR="00D965F4" w:rsidRPr="009F7121" w:rsidRDefault="00D965F4" w:rsidP="005038E0">
      <w:pPr>
        <w:numPr>
          <w:ilvl w:val="0"/>
          <w:numId w:val="2"/>
        </w:numPr>
        <w:ind w:left="0" w:firstLine="709"/>
        <w:jc w:val="center"/>
        <w:rPr>
          <w:sz w:val="28"/>
          <w:szCs w:val="28"/>
        </w:rPr>
      </w:pPr>
      <w:r w:rsidRPr="009F7121">
        <w:rPr>
          <w:sz w:val="28"/>
          <w:szCs w:val="28"/>
        </w:rPr>
        <w:t>Общие положения</w:t>
      </w:r>
    </w:p>
    <w:p w:rsidR="00D965F4" w:rsidRPr="00CA5A44" w:rsidRDefault="00D965F4" w:rsidP="00503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44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CA5A44">
        <w:rPr>
          <w:rFonts w:ascii="Times New Roman" w:hAnsi="Times New Roman" w:cs="Times New Roman"/>
          <w:sz w:val="28"/>
          <w:szCs w:val="28"/>
        </w:rPr>
        <w:t xml:space="preserve">оложение о порядке подготовки и утверждения местных нормативов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Верхнесоинского сельского поселения </w:t>
      </w:r>
      <w:r w:rsidRPr="00251F76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A44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CA5A4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A5A4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A5A4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A5A44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 учетом нормативов градостроительного проектирования Свод правил СН 42.13330.2011 «Градостроительство. Планировка и застройка городских и сельских поселений.</w:t>
      </w:r>
      <w:r w:rsidRPr="00CA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5F4" w:rsidRPr="00361F0F" w:rsidRDefault="00D965F4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 xml:space="preserve">1.2 Нормативы градостроительного проектирования </w:t>
      </w:r>
      <w:r>
        <w:rPr>
          <w:sz w:val="28"/>
          <w:szCs w:val="28"/>
        </w:rPr>
        <w:t>Верхнесоинского сельского поселения</w:t>
      </w:r>
      <w:r w:rsidRPr="00361F0F">
        <w:rPr>
          <w:sz w:val="28"/>
          <w:szCs w:val="28"/>
        </w:rPr>
        <w:t xml:space="preserve"> применяются в следующих случаях:</w:t>
      </w:r>
    </w:p>
    <w:p w:rsidR="00D965F4" w:rsidRPr="00361F0F" w:rsidRDefault="00D965F4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 xml:space="preserve">при подготовке и утверждении документации по планировке территории </w:t>
      </w:r>
      <w:r>
        <w:rPr>
          <w:sz w:val="28"/>
          <w:szCs w:val="28"/>
        </w:rPr>
        <w:t xml:space="preserve"> сельского </w:t>
      </w:r>
      <w:r w:rsidRPr="00361F0F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361F0F">
        <w:rPr>
          <w:sz w:val="28"/>
          <w:szCs w:val="28"/>
        </w:rPr>
        <w:t>;</w:t>
      </w:r>
    </w:p>
    <w:p w:rsidR="00D965F4" w:rsidRPr="00361F0F" w:rsidRDefault="00D965F4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D965F4" w:rsidRPr="00361F0F" w:rsidRDefault="00D965F4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</w:t>
      </w:r>
      <w:r>
        <w:rPr>
          <w:sz w:val="28"/>
          <w:szCs w:val="28"/>
        </w:rPr>
        <w:t>и</w:t>
      </w:r>
      <w:r w:rsidRPr="00361F0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61F0F">
        <w:rPr>
          <w:sz w:val="28"/>
          <w:szCs w:val="28"/>
        </w:rPr>
        <w:t>;</w:t>
      </w:r>
    </w:p>
    <w:p w:rsidR="00D965F4" w:rsidRPr="00361F0F" w:rsidRDefault="00D965F4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деятельности.</w:t>
      </w:r>
    </w:p>
    <w:p w:rsidR="00D965F4" w:rsidRDefault="00D965F4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 xml:space="preserve">1.3. Нормативы градостроительного проектирования </w:t>
      </w:r>
      <w:r>
        <w:rPr>
          <w:sz w:val="28"/>
          <w:szCs w:val="28"/>
        </w:rPr>
        <w:t>Верхнесоинского сельского поселения</w:t>
      </w:r>
      <w:r w:rsidRPr="00361F0F">
        <w:rPr>
          <w:sz w:val="28"/>
          <w:szCs w:val="28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</w:t>
      </w:r>
      <w:r>
        <w:rPr>
          <w:sz w:val="28"/>
          <w:szCs w:val="28"/>
        </w:rPr>
        <w:t xml:space="preserve"> </w:t>
      </w:r>
      <w:r w:rsidRPr="00361F0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361F0F">
        <w:rPr>
          <w:sz w:val="28"/>
          <w:szCs w:val="28"/>
        </w:rPr>
        <w:t xml:space="preserve">, относящимися к областям, указанным в пункте 1 части 3 статьи 19 Градостроительного  кодекса Российской Федерации, иными объектами местного значения </w:t>
      </w:r>
      <w:r>
        <w:rPr>
          <w:sz w:val="28"/>
          <w:szCs w:val="28"/>
        </w:rPr>
        <w:t>Верхнесоинского сельского поселения</w:t>
      </w:r>
      <w:r w:rsidRPr="00361F0F">
        <w:rPr>
          <w:sz w:val="28"/>
          <w:szCs w:val="28"/>
        </w:rPr>
        <w:t xml:space="preserve"> населения муниципального района и расчетных показателей максимально допустимого уровня территориальной доступности таких объектов для населения </w:t>
      </w:r>
      <w:r>
        <w:rPr>
          <w:sz w:val="28"/>
          <w:szCs w:val="28"/>
        </w:rPr>
        <w:t>Верхнесоинского  сельского поселения</w:t>
      </w:r>
      <w:r w:rsidRPr="00361F0F">
        <w:rPr>
          <w:sz w:val="28"/>
          <w:szCs w:val="28"/>
        </w:rPr>
        <w:t>.</w:t>
      </w:r>
    </w:p>
    <w:p w:rsidR="00D965F4" w:rsidRPr="00361F0F" w:rsidRDefault="00D965F4" w:rsidP="005038E0">
      <w:pPr>
        <w:ind w:firstLine="709"/>
        <w:jc w:val="both"/>
        <w:rPr>
          <w:sz w:val="28"/>
          <w:szCs w:val="28"/>
        </w:rPr>
      </w:pPr>
    </w:p>
    <w:p w:rsidR="00D965F4" w:rsidRPr="001462AF" w:rsidRDefault="00D965F4" w:rsidP="005038E0">
      <w:pPr>
        <w:pStyle w:val="ListParagraph"/>
        <w:numPr>
          <w:ilvl w:val="0"/>
          <w:numId w:val="2"/>
        </w:numPr>
        <w:jc w:val="center"/>
        <w:outlineLvl w:val="0"/>
        <w:rPr>
          <w:kern w:val="36"/>
          <w:sz w:val="28"/>
          <w:szCs w:val="28"/>
        </w:rPr>
      </w:pPr>
      <w:r w:rsidRPr="001462AF">
        <w:rPr>
          <w:kern w:val="36"/>
          <w:sz w:val="28"/>
          <w:szCs w:val="28"/>
        </w:rPr>
        <w:t>Порядок подготовки и утверждения местных нормативов градостроительного проектирования</w:t>
      </w:r>
    </w:p>
    <w:p w:rsidR="00D965F4" w:rsidRPr="001462AF" w:rsidRDefault="00D965F4" w:rsidP="005038E0">
      <w:pPr>
        <w:pStyle w:val="ListParagraph"/>
        <w:outlineLvl w:val="0"/>
        <w:rPr>
          <w:kern w:val="36"/>
          <w:sz w:val="28"/>
          <w:szCs w:val="28"/>
        </w:rPr>
      </w:pPr>
    </w:p>
    <w:p w:rsidR="00D965F4" w:rsidRPr="00361F0F" w:rsidRDefault="00D965F4" w:rsidP="00503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1F0F">
        <w:rPr>
          <w:sz w:val="28"/>
          <w:szCs w:val="28"/>
        </w:rPr>
        <w:t xml:space="preserve">2.1. Подготовка и внесение изменений в Нормативы градостроительного проектирования </w:t>
      </w:r>
      <w:r>
        <w:rPr>
          <w:sz w:val="28"/>
          <w:szCs w:val="28"/>
        </w:rPr>
        <w:t>Верхнесоинского сельского поселения</w:t>
      </w:r>
      <w:r w:rsidRPr="00361F0F">
        <w:rPr>
          <w:sz w:val="28"/>
          <w:szCs w:val="28"/>
        </w:rPr>
        <w:t xml:space="preserve"> осуществляется Администрацией </w:t>
      </w:r>
      <w:r>
        <w:rPr>
          <w:sz w:val="28"/>
          <w:szCs w:val="28"/>
        </w:rPr>
        <w:t>Верхнесоинского сельского поселения</w:t>
      </w:r>
      <w:r w:rsidRPr="00361F0F">
        <w:rPr>
          <w:sz w:val="28"/>
          <w:szCs w:val="28"/>
        </w:rPr>
        <w:t>.</w:t>
      </w:r>
    </w:p>
    <w:p w:rsidR="00D965F4" w:rsidRPr="00361F0F" w:rsidRDefault="00D965F4" w:rsidP="00503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1F0F">
        <w:rPr>
          <w:sz w:val="28"/>
          <w:szCs w:val="28"/>
        </w:rPr>
        <w:t xml:space="preserve">2.2. Содержание Нормативов  градостроительного проектирования </w:t>
      </w:r>
      <w:r>
        <w:rPr>
          <w:sz w:val="28"/>
          <w:szCs w:val="28"/>
        </w:rPr>
        <w:t>Урюпинского</w:t>
      </w:r>
      <w:r w:rsidRPr="00361F0F">
        <w:rPr>
          <w:sz w:val="28"/>
          <w:szCs w:val="28"/>
        </w:rPr>
        <w:t>  муниципального района устанавливается в соответствии  со статьей 29.2</w:t>
      </w:r>
      <w:r>
        <w:rPr>
          <w:sz w:val="28"/>
          <w:szCs w:val="28"/>
        </w:rPr>
        <w:t xml:space="preserve"> и 3.</w:t>
      </w:r>
      <w:r w:rsidRPr="00361F0F">
        <w:rPr>
          <w:sz w:val="28"/>
          <w:szCs w:val="28"/>
        </w:rPr>
        <w:t xml:space="preserve"> Градостроительного  кодекса Российской Федерации.</w:t>
      </w:r>
    </w:p>
    <w:p w:rsidR="00D965F4" w:rsidRPr="00361F0F" w:rsidRDefault="00D965F4" w:rsidP="00503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1F0F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 </w:t>
      </w:r>
      <w:r w:rsidRPr="00361F0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Верхнесоинского сельского поселения</w:t>
      </w:r>
      <w:r w:rsidRPr="00361F0F">
        <w:rPr>
          <w:sz w:val="28"/>
          <w:szCs w:val="28"/>
        </w:rPr>
        <w:t xml:space="preserve"> обеспечивает внесение Нормативов  градостроительного проектирования </w:t>
      </w:r>
      <w:r>
        <w:rPr>
          <w:sz w:val="28"/>
          <w:szCs w:val="28"/>
        </w:rPr>
        <w:t>Верхнесоинского сельского поселения</w:t>
      </w:r>
      <w:r w:rsidRPr="00361F0F">
        <w:rPr>
          <w:sz w:val="28"/>
          <w:szCs w:val="28"/>
        </w:rPr>
        <w:t xml:space="preserve"> на рассмотрение и утверждение </w:t>
      </w:r>
      <w:r>
        <w:rPr>
          <w:sz w:val="28"/>
          <w:szCs w:val="28"/>
        </w:rPr>
        <w:t xml:space="preserve">Урюпинской Районной </w:t>
      </w:r>
      <w:r w:rsidRPr="00361F0F">
        <w:rPr>
          <w:sz w:val="28"/>
          <w:szCs w:val="28"/>
        </w:rPr>
        <w:t>Дум</w:t>
      </w:r>
      <w:r>
        <w:rPr>
          <w:sz w:val="28"/>
          <w:szCs w:val="28"/>
        </w:rPr>
        <w:t>е</w:t>
      </w:r>
      <w:r w:rsidRPr="00361F0F">
        <w:rPr>
          <w:sz w:val="28"/>
          <w:szCs w:val="28"/>
        </w:rPr>
        <w:t xml:space="preserve"> в установленном порядке.</w:t>
      </w:r>
    </w:p>
    <w:p w:rsidR="00D965F4" w:rsidRPr="00361F0F" w:rsidRDefault="00D965F4" w:rsidP="00503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1F0F">
        <w:rPr>
          <w:sz w:val="28"/>
          <w:szCs w:val="28"/>
        </w:rPr>
        <w:t xml:space="preserve">2.4. Нормативы градостроительного проектирования </w:t>
      </w:r>
      <w:r>
        <w:rPr>
          <w:sz w:val="28"/>
          <w:szCs w:val="28"/>
        </w:rPr>
        <w:t>Верхнесоинского сельского поселения</w:t>
      </w:r>
      <w:r w:rsidRPr="00361F0F">
        <w:rPr>
          <w:sz w:val="28"/>
          <w:szCs w:val="28"/>
        </w:rPr>
        <w:t xml:space="preserve"> и внесенные изменения в Нормативы градостроительного проектирования </w:t>
      </w:r>
      <w:r>
        <w:rPr>
          <w:sz w:val="28"/>
          <w:szCs w:val="28"/>
        </w:rPr>
        <w:t>Верхнесоинского  сельского поселения</w:t>
      </w:r>
      <w:r w:rsidRPr="00361F0F">
        <w:rPr>
          <w:sz w:val="28"/>
          <w:szCs w:val="28"/>
        </w:rPr>
        <w:t xml:space="preserve"> утверждаются </w:t>
      </w:r>
      <w:r>
        <w:rPr>
          <w:sz w:val="28"/>
          <w:szCs w:val="28"/>
        </w:rPr>
        <w:t xml:space="preserve">Урюпинской Районной </w:t>
      </w:r>
      <w:r w:rsidRPr="00361F0F">
        <w:rPr>
          <w:sz w:val="28"/>
          <w:szCs w:val="28"/>
        </w:rPr>
        <w:t>Думой.</w:t>
      </w:r>
    </w:p>
    <w:p w:rsidR="00D965F4" w:rsidRPr="00361F0F" w:rsidRDefault="00D965F4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61F0F">
        <w:rPr>
          <w:sz w:val="28"/>
          <w:szCs w:val="28"/>
        </w:rPr>
        <w:t>. В случае</w:t>
      </w:r>
      <w:r>
        <w:rPr>
          <w:sz w:val="28"/>
          <w:szCs w:val="28"/>
        </w:rPr>
        <w:t>,</w:t>
      </w:r>
      <w:r w:rsidRPr="00361F0F">
        <w:rPr>
          <w:sz w:val="28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частью </w:t>
      </w:r>
      <w:r>
        <w:rPr>
          <w:sz w:val="28"/>
          <w:szCs w:val="28"/>
        </w:rPr>
        <w:t>4</w:t>
      </w:r>
      <w:r w:rsidRPr="00361F0F">
        <w:rPr>
          <w:sz w:val="28"/>
          <w:szCs w:val="28"/>
        </w:rPr>
        <w:t xml:space="preserve"> статьи 29.2 Градостроительного Кодекса Российской Федерации, населения муниципального района, расчетные показатели минимально допустимого уровня обеспеченности такими объектами населения муниципального района, устанавливаемые Нормативами градостроительного проектирования </w:t>
      </w:r>
      <w:r>
        <w:rPr>
          <w:sz w:val="28"/>
          <w:szCs w:val="28"/>
        </w:rPr>
        <w:t>Верхнесоинского сельского поселения</w:t>
      </w:r>
      <w:r w:rsidRPr="00361F0F">
        <w:rPr>
          <w:sz w:val="28"/>
          <w:szCs w:val="28"/>
        </w:rPr>
        <w:t>, не могут быть ниже этих предельных значений.</w:t>
      </w:r>
    </w:p>
    <w:p w:rsidR="00D965F4" w:rsidRPr="00361F0F" w:rsidRDefault="00D965F4" w:rsidP="00503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1F0F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361F0F">
        <w:rPr>
          <w:sz w:val="28"/>
          <w:szCs w:val="28"/>
        </w:rPr>
        <w:t xml:space="preserve">. В случае,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частью </w:t>
      </w:r>
      <w:r>
        <w:rPr>
          <w:sz w:val="28"/>
          <w:szCs w:val="28"/>
        </w:rPr>
        <w:t>4</w:t>
      </w:r>
      <w:r w:rsidRPr="00361F0F">
        <w:rPr>
          <w:sz w:val="28"/>
          <w:szCs w:val="28"/>
        </w:rPr>
        <w:t xml:space="preserve"> статьи 29.2 Градостроительного Кодекса Российской Федерации, для населения муниципального района, расчетные показатели максимально допустимого уровня территориальной доступности таких объектов для населения муниципального района не могут превышать эти предельные значения.</w:t>
      </w:r>
    </w:p>
    <w:p w:rsidR="00D965F4" w:rsidRPr="00361F0F" w:rsidRDefault="00D965F4" w:rsidP="00503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1F0F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61F0F">
        <w:rPr>
          <w:sz w:val="28"/>
          <w:szCs w:val="28"/>
        </w:rPr>
        <w:t xml:space="preserve">. Расчетные показатели минимально допустимого уровня обеспеченности объектами местного значения муниципального района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могут быть утверждены в отношении одного или нескольких видов объектов, предусмотренных частью </w:t>
      </w:r>
      <w:r>
        <w:rPr>
          <w:sz w:val="28"/>
          <w:szCs w:val="28"/>
        </w:rPr>
        <w:t>4</w:t>
      </w:r>
      <w:r w:rsidRPr="00361F0F">
        <w:rPr>
          <w:sz w:val="28"/>
          <w:szCs w:val="28"/>
        </w:rPr>
        <w:t xml:space="preserve"> статьи 29.2 Градостроительного Кодекса Российской.</w:t>
      </w:r>
    </w:p>
    <w:p w:rsidR="00D965F4" w:rsidRPr="00361F0F" w:rsidRDefault="00D965F4" w:rsidP="00503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1F0F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361F0F">
        <w:rPr>
          <w:sz w:val="28"/>
          <w:szCs w:val="28"/>
        </w:rPr>
        <w:t xml:space="preserve">. Подготовка Нормативов градостроительного проектирования </w:t>
      </w:r>
      <w:r>
        <w:rPr>
          <w:sz w:val="28"/>
          <w:szCs w:val="28"/>
        </w:rPr>
        <w:t>Верхнесоинского сельского поселения</w:t>
      </w:r>
      <w:r w:rsidRPr="00361F0F">
        <w:rPr>
          <w:sz w:val="28"/>
          <w:szCs w:val="28"/>
        </w:rPr>
        <w:t xml:space="preserve"> осуществляется с учетом:</w:t>
      </w:r>
    </w:p>
    <w:p w:rsidR="00D965F4" w:rsidRPr="00361F0F" w:rsidRDefault="00D965F4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>1) социально-демографического состава и плотности населения на территории муниципального образования;</w:t>
      </w:r>
    </w:p>
    <w:p w:rsidR="00D965F4" w:rsidRPr="00361F0F" w:rsidRDefault="00D965F4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>2) планов и программ комплексного социально-экономического развития муниципального образования;</w:t>
      </w:r>
    </w:p>
    <w:p w:rsidR="00D965F4" w:rsidRPr="00361F0F" w:rsidRDefault="00D965F4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>3) предложений органов местного самоуправления и заинтересованных лиц.</w:t>
      </w:r>
    </w:p>
    <w:p w:rsidR="00D965F4" w:rsidRPr="00361F0F" w:rsidRDefault="00D965F4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361F0F">
        <w:rPr>
          <w:sz w:val="28"/>
          <w:szCs w:val="28"/>
        </w:rPr>
        <w:t xml:space="preserve">. Проект Нормативов градостроительного проектирования </w:t>
      </w:r>
      <w:r>
        <w:rPr>
          <w:sz w:val="28"/>
          <w:szCs w:val="28"/>
        </w:rPr>
        <w:t>Верхнесоинского сельского поселения</w:t>
      </w:r>
      <w:r w:rsidRPr="00361F0F">
        <w:rPr>
          <w:sz w:val="28"/>
          <w:szCs w:val="28"/>
        </w:rPr>
        <w:t xml:space="preserve"> подлежит размещению на официальном сайте Администрации  </w:t>
      </w:r>
      <w:r>
        <w:rPr>
          <w:sz w:val="28"/>
          <w:szCs w:val="28"/>
        </w:rPr>
        <w:t xml:space="preserve">Верхнесоинского сельского поселения в </w:t>
      </w:r>
      <w:r w:rsidRPr="00361F0F">
        <w:rPr>
          <w:sz w:val="28"/>
          <w:szCs w:val="28"/>
        </w:rPr>
        <w:t xml:space="preserve">информационно-телекоммуникационной сети «Интернет» и опубликованию в </w:t>
      </w:r>
      <w:r>
        <w:rPr>
          <w:sz w:val="28"/>
          <w:szCs w:val="28"/>
        </w:rPr>
        <w:t>информационном бюллетене</w:t>
      </w:r>
      <w:r w:rsidRPr="00361F0F">
        <w:rPr>
          <w:sz w:val="28"/>
          <w:szCs w:val="28"/>
        </w:rPr>
        <w:t xml:space="preserve"> «</w:t>
      </w:r>
      <w:r>
        <w:rPr>
          <w:sz w:val="28"/>
          <w:szCs w:val="28"/>
        </w:rPr>
        <w:t>Районные ведомости</w:t>
      </w:r>
      <w:r w:rsidRPr="00361F0F">
        <w:rPr>
          <w:sz w:val="28"/>
          <w:szCs w:val="28"/>
        </w:rPr>
        <w:t>», не менее чем за два месяца до их утверждения.</w:t>
      </w:r>
    </w:p>
    <w:p w:rsidR="00D965F4" w:rsidRPr="00361F0F" w:rsidRDefault="00D965F4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361F0F">
        <w:rPr>
          <w:sz w:val="28"/>
          <w:szCs w:val="28"/>
        </w:rPr>
        <w:t xml:space="preserve">. Утвержденные Нормативы градостроительного проектирования </w:t>
      </w:r>
      <w:r>
        <w:rPr>
          <w:sz w:val="28"/>
          <w:szCs w:val="28"/>
        </w:rPr>
        <w:t>Верхнесоинского сельского поселения</w:t>
      </w:r>
      <w:r w:rsidRPr="00361F0F">
        <w:rPr>
          <w:sz w:val="28"/>
          <w:szCs w:val="28"/>
        </w:rPr>
        <w:t xml:space="preserve">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D965F4" w:rsidRPr="00361F0F" w:rsidRDefault="00D965F4" w:rsidP="005038E0">
      <w:pPr>
        <w:ind w:firstLine="709"/>
        <w:rPr>
          <w:sz w:val="28"/>
          <w:szCs w:val="28"/>
          <w:lang w:eastAsia="en-US"/>
        </w:rPr>
      </w:pPr>
    </w:p>
    <w:p w:rsidR="00D965F4" w:rsidRDefault="00D965F4" w:rsidP="007B6D54">
      <w:pPr>
        <w:ind w:firstLine="5760"/>
        <w:jc w:val="right"/>
        <w:textAlignment w:val="baseline"/>
        <w:outlineLvl w:val="1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sectPr w:rsidR="00D965F4" w:rsidSect="003A67A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344D"/>
    <w:multiLevelType w:val="hybridMultilevel"/>
    <w:tmpl w:val="074C5526"/>
    <w:lvl w:ilvl="0" w:tplc="06E49E0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6B476038"/>
    <w:multiLevelType w:val="multilevel"/>
    <w:tmpl w:val="DA66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7AF"/>
    <w:rsid w:val="00055E38"/>
    <w:rsid w:val="00066BA5"/>
    <w:rsid w:val="00142F3E"/>
    <w:rsid w:val="001462AF"/>
    <w:rsid w:val="001A745B"/>
    <w:rsid w:val="001E1A8F"/>
    <w:rsid w:val="00233E93"/>
    <w:rsid w:val="00251F76"/>
    <w:rsid w:val="00292361"/>
    <w:rsid w:val="002E3F1F"/>
    <w:rsid w:val="00361F0F"/>
    <w:rsid w:val="003A67AF"/>
    <w:rsid w:val="00440E9D"/>
    <w:rsid w:val="004A189D"/>
    <w:rsid w:val="004A743D"/>
    <w:rsid w:val="004B3BB1"/>
    <w:rsid w:val="005038E0"/>
    <w:rsid w:val="006051C1"/>
    <w:rsid w:val="0063591E"/>
    <w:rsid w:val="006B4A2B"/>
    <w:rsid w:val="006E2B6E"/>
    <w:rsid w:val="006E64E3"/>
    <w:rsid w:val="007B6D54"/>
    <w:rsid w:val="007C2F72"/>
    <w:rsid w:val="008177BA"/>
    <w:rsid w:val="008268C3"/>
    <w:rsid w:val="008346C4"/>
    <w:rsid w:val="0089358E"/>
    <w:rsid w:val="008A4082"/>
    <w:rsid w:val="00915424"/>
    <w:rsid w:val="009A5D0C"/>
    <w:rsid w:val="009F7121"/>
    <w:rsid w:val="00A6198C"/>
    <w:rsid w:val="00B24051"/>
    <w:rsid w:val="00B41B9D"/>
    <w:rsid w:val="00C826AE"/>
    <w:rsid w:val="00CA5A44"/>
    <w:rsid w:val="00D7442C"/>
    <w:rsid w:val="00D965F4"/>
    <w:rsid w:val="00DD65DF"/>
    <w:rsid w:val="00E0245A"/>
    <w:rsid w:val="00FA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A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67AF"/>
    <w:pPr>
      <w:keepNext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6B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67AF"/>
    <w:pPr>
      <w:keepNext/>
      <w:outlineLvl w:val="3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A67AF"/>
    <w:pPr>
      <w:keepNext/>
      <w:jc w:val="center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5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6BA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151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1514"/>
    <w:rPr>
      <w:rFonts w:asciiTheme="minorHAnsi" w:eastAsiaTheme="minorEastAsia" w:hAnsiTheme="minorHAnsi" w:cstheme="minorBidi"/>
      <w:b/>
      <w:bCs/>
    </w:rPr>
  </w:style>
  <w:style w:type="character" w:customStyle="1" w:styleId="nobr">
    <w:name w:val="nobr"/>
    <w:basedOn w:val="DefaultParagraphFont"/>
    <w:uiPriority w:val="99"/>
    <w:rsid w:val="003A67AF"/>
  </w:style>
  <w:style w:type="paragraph" w:customStyle="1" w:styleId="ConsPlusTitle">
    <w:name w:val="ConsPlusTitle"/>
    <w:uiPriority w:val="99"/>
    <w:rsid w:val="005038E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5038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5038E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A5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A5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4</Pages>
  <Words>1142</Words>
  <Characters>6514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2017-08-09T06:27:00Z</cp:lastPrinted>
  <dcterms:created xsi:type="dcterms:W3CDTF">2017-08-08T10:42:00Z</dcterms:created>
  <dcterms:modified xsi:type="dcterms:W3CDTF">2017-08-09T07:49:00Z</dcterms:modified>
</cp:coreProperties>
</file>